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81" w:rsidRPr="000E2281" w:rsidRDefault="00B5272E" w:rsidP="000E2281">
      <w:pPr>
        <w:pStyle w:val="NoSpacing"/>
        <w:rPr>
          <w:noProof/>
          <w:lang w:eastAsia="en-GB"/>
        </w:rPr>
      </w:pPr>
      <w:bookmarkStart w:id="0" w:name="_GoBack"/>
      <w:bookmarkEnd w:id="0"/>
      <w:r w:rsidRPr="000E2281">
        <w:rPr>
          <w:rFonts w:ascii="Arial" w:hAnsi="Arial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-179705</wp:posOffset>
                </wp:positionV>
                <wp:extent cx="4711700" cy="21228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1700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40D" w:rsidRDefault="00B0340D" w:rsidP="000E2281">
                            <w:pPr>
                              <w:pStyle w:val="NoSpacing"/>
                              <w:jc w:val="center"/>
                              <w:rPr>
                                <w:rFonts w:ascii="Calibri" w:hAnsi="Calibri" w:cs="Arial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B0340D" w:rsidRPr="00DD14B5" w:rsidRDefault="00B0340D" w:rsidP="000E2281">
                            <w:pPr>
                              <w:pStyle w:val="NoSpacing"/>
                              <w:jc w:val="center"/>
                              <w:rPr>
                                <w:rFonts w:ascii="Calibri" w:hAnsi="Calibri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DD14B5">
                              <w:rPr>
                                <w:rFonts w:ascii="Calibri" w:hAnsi="Calibri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Beds &amp; Herts Area </w:t>
                            </w:r>
                          </w:p>
                          <w:p w:rsidR="00B0340D" w:rsidRPr="00DD14B5" w:rsidRDefault="00DD14B5" w:rsidP="000E2281">
                            <w:pPr>
                              <w:pStyle w:val="NoSpacing"/>
                              <w:jc w:val="center"/>
                              <w:rPr>
                                <w:rFonts w:ascii="Calibri" w:hAnsi="Calibri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DD14B5">
                              <w:rPr>
                                <w:rFonts w:ascii="Calibri" w:hAnsi="Calibri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>Visit</w:t>
                            </w:r>
                          </w:p>
                          <w:p w:rsidR="00B0340D" w:rsidRPr="00EA310D" w:rsidRDefault="00B0340D" w:rsidP="00224089">
                            <w:pPr>
                              <w:pStyle w:val="NoSpacing"/>
                              <w:jc w:val="center"/>
                              <w:rPr>
                                <w:rFonts w:ascii="Calibri" w:hAnsi="Calibri" w:cs="Arial"/>
                                <w:noProof/>
                                <w:lang w:eastAsia="en-GB"/>
                              </w:rPr>
                            </w:pPr>
                          </w:p>
                          <w:p w:rsidR="001027FA" w:rsidRDefault="001027FA" w:rsidP="001027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7FA">
                              <w:rPr>
                                <w:b/>
                                <w:sz w:val="28"/>
                                <w:szCs w:val="28"/>
                              </w:rPr>
                              <w:t>City of London Walking Tour</w:t>
                            </w:r>
                            <w:r w:rsidR="00DD14B5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1027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with Ian Swankie</w:t>
                            </w:r>
                            <w:r w:rsidR="00DD14B5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1027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guided visit to the Guildhall Art Gallery</w:t>
                            </w:r>
                          </w:p>
                          <w:p w:rsidR="001027FA" w:rsidRPr="001027FA" w:rsidRDefault="001027FA" w:rsidP="001027F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027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DD14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two alternative dates: </w:t>
                            </w:r>
                            <w:r w:rsidRPr="001027FA">
                              <w:rPr>
                                <w:b/>
                                <w:sz w:val="28"/>
                                <w:szCs w:val="28"/>
                              </w:rPr>
                              <w:t>Friday 20</w:t>
                            </w:r>
                            <w:r w:rsidRPr="001027F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027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  <w:r w:rsidRPr="001027F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027FA">
                              <w:rPr>
                                <w:b/>
                                <w:sz w:val="28"/>
                                <w:szCs w:val="28"/>
                              </w:rPr>
                              <w:t>and Friday 4</w:t>
                            </w:r>
                            <w:r w:rsidRPr="001027F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027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October</w:t>
                            </w:r>
                          </w:p>
                          <w:p w:rsidR="00B0340D" w:rsidRPr="00824134" w:rsidRDefault="00B0340D" w:rsidP="008241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340D" w:rsidRDefault="00B0340D" w:rsidP="000E2281">
                            <w:pPr>
                              <w:pStyle w:val="NoSpacing"/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340D" w:rsidRPr="00EA310D" w:rsidRDefault="00B0340D" w:rsidP="000E2281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pt;margin-top:-14.15pt;width:371pt;height:16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" stroked="f">
                <v:path arrowok="t"/>
                <v:textbox>
                  <w:txbxContent>
                    <w:p w:rsidR="00B0340D" w:rsidRDefault="00B0340D" w:rsidP="000E2281">
                      <w:pPr>
                        <w:pStyle w:val="NoSpacing"/>
                        <w:jc w:val="center"/>
                        <w:rPr>
                          <w:rFonts w:ascii="Calibri" w:hAnsi="Calibri" w:cs="Arial"/>
                          <w:b/>
                          <w:noProof/>
                          <w:sz w:val="32"/>
                          <w:szCs w:val="32"/>
                          <w:lang w:eastAsia="en-GB"/>
                        </w:rPr>
                      </w:pPr>
                    </w:p>
                    <w:p w:rsidR="00B0340D" w:rsidRPr="00DD14B5" w:rsidRDefault="00B0340D" w:rsidP="000E2281">
                      <w:pPr>
                        <w:pStyle w:val="NoSpacing"/>
                        <w:jc w:val="center"/>
                        <w:rPr>
                          <w:rFonts w:ascii="Calibri" w:hAnsi="Calibri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</w:pPr>
                      <w:r w:rsidRPr="00DD14B5">
                        <w:rPr>
                          <w:rFonts w:ascii="Calibri" w:hAnsi="Calibri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t xml:space="preserve">Beds &amp; Herts Area </w:t>
                      </w:r>
                    </w:p>
                    <w:p w:rsidR="00B0340D" w:rsidRPr="00DD14B5" w:rsidRDefault="00DD14B5" w:rsidP="000E2281">
                      <w:pPr>
                        <w:pStyle w:val="NoSpacing"/>
                        <w:jc w:val="center"/>
                        <w:rPr>
                          <w:rFonts w:ascii="Calibri" w:hAnsi="Calibri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</w:pPr>
                      <w:r w:rsidRPr="00DD14B5">
                        <w:rPr>
                          <w:rFonts w:ascii="Calibri" w:hAnsi="Calibri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t>Visit</w:t>
                      </w:r>
                    </w:p>
                    <w:p w:rsidR="00B0340D" w:rsidRPr="00EA310D" w:rsidRDefault="00B0340D" w:rsidP="00224089">
                      <w:pPr>
                        <w:pStyle w:val="NoSpacing"/>
                        <w:jc w:val="center"/>
                        <w:rPr>
                          <w:rFonts w:ascii="Calibri" w:hAnsi="Calibri" w:cs="Arial"/>
                          <w:noProof/>
                          <w:lang w:eastAsia="en-GB"/>
                        </w:rPr>
                      </w:pPr>
                    </w:p>
                    <w:p w:rsidR="001027FA" w:rsidRDefault="001027FA" w:rsidP="001027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27FA">
                        <w:rPr>
                          <w:b/>
                          <w:sz w:val="28"/>
                          <w:szCs w:val="28"/>
                        </w:rPr>
                        <w:t>City of London Walking Tour</w:t>
                      </w:r>
                      <w:r w:rsidR="00DD14B5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1027FA">
                        <w:rPr>
                          <w:b/>
                          <w:sz w:val="28"/>
                          <w:szCs w:val="28"/>
                        </w:rPr>
                        <w:t xml:space="preserve"> with Ian Swankie</w:t>
                      </w:r>
                      <w:r w:rsidR="00DD14B5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1027FA">
                        <w:rPr>
                          <w:b/>
                          <w:sz w:val="28"/>
                          <w:szCs w:val="28"/>
                        </w:rPr>
                        <w:t xml:space="preserve"> and guided visit to the Guildhall Art Gallery</w:t>
                      </w:r>
                    </w:p>
                    <w:p w:rsidR="001027FA" w:rsidRPr="001027FA" w:rsidRDefault="001027FA" w:rsidP="001027F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027FA">
                        <w:rPr>
                          <w:b/>
                          <w:sz w:val="28"/>
                          <w:szCs w:val="28"/>
                        </w:rPr>
                        <w:t xml:space="preserve">on </w:t>
                      </w:r>
                      <w:r w:rsidR="00DD14B5">
                        <w:rPr>
                          <w:b/>
                          <w:sz w:val="28"/>
                          <w:szCs w:val="28"/>
                        </w:rPr>
                        <w:t xml:space="preserve">two alternative dates: </w:t>
                      </w:r>
                      <w:r w:rsidRPr="001027FA">
                        <w:rPr>
                          <w:b/>
                          <w:sz w:val="28"/>
                          <w:szCs w:val="28"/>
                        </w:rPr>
                        <w:t>Friday 20</w:t>
                      </w:r>
                      <w:r w:rsidRPr="001027F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027FA">
                        <w:rPr>
                          <w:b/>
                          <w:sz w:val="28"/>
                          <w:szCs w:val="28"/>
                        </w:rPr>
                        <w:t xml:space="preserve"> September</w:t>
                      </w:r>
                      <w:r w:rsidRPr="001027F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1027FA">
                        <w:rPr>
                          <w:b/>
                          <w:sz w:val="28"/>
                          <w:szCs w:val="28"/>
                        </w:rPr>
                        <w:t>and Friday 4</w:t>
                      </w:r>
                      <w:r w:rsidRPr="001027F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027FA">
                        <w:rPr>
                          <w:b/>
                          <w:sz w:val="28"/>
                          <w:szCs w:val="28"/>
                        </w:rPr>
                        <w:t xml:space="preserve"> October</w:t>
                      </w:r>
                    </w:p>
                    <w:p w:rsidR="00B0340D" w:rsidRPr="00824134" w:rsidRDefault="00B0340D" w:rsidP="0082413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340D" w:rsidRDefault="00B0340D" w:rsidP="000E2281">
                      <w:pPr>
                        <w:pStyle w:val="NoSpacing"/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</w:p>
                    <w:p w:rsidR="00B0340D" w:rsidRPr="00EA310D" w:rsidRDefault="00B0340D" w:rsidP="000E2281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561">
        <w:rPr>
          <w:rFonts w:ascii="Arial" w:hAnsi="Arial"/>
          <w:b/>
          <w:noProof/>
          <w:sz w:val="28"/>
          <w:szCs w:val="28"/>
          <w:lang w:eastAsia="en-GB"/>
        </w:rPr>
        <w:drawing>
          <wp:inline distT="0" distB="0" distL="0" distR="0">
            <wp:extent cx="1629410" cy="1467485"/>
            <wp:effectExtent l="0" t="0" r="0" b="0"/>
            <wp:docPr id="1" name="Picture 1" descr="C:\Users\main\Documents\NADFAS\Area Beds Herts\bedsandhertsarea-secondar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Documents\NADFAS\Area Beds Herts\bedsandhertsarea-secondary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281">
        <w:rPr>
          <w:rFonts w:ascii="Arial" w:hAnsi="Arial"/>
          <w:b/>
          <w:noProof/>
          <w:sz w:val="28"/>
          <w:szCs w:val="28"/>
          <w:lang w:eastAsia="en-GB"/>
        </w:rPr>
        <w:t xml:space="preserve">             </w:t>
      </w:r>
    </w:p>
    <w:p w:rsidR="000E2281" w:rsidRDefault="000E2281" w:rsidP="0003327A">
      <w:pPr>
        <w:pStyle w:val="NoSpacing"/>
        <w:jc w:val="center"/>
        <w:rPr>
          <w:rFonts w:ascii="Arial" w:hAnsi="Arial" w:cs="Arial"/>
          <w:b/>
          <w:noProof/>
          <w:lang w:eastAsia="en-GB"/>
        </w:rPr>
      </w:pPr>
    </w:p>
    <w:p w:rsidR="0003327A" w:rsidRPr="00EA310D" w:rsidRDefault="0003327A" w:rsidP="00BF1AD9">
      <w:pPr>
        <w:pStyle w:val="NoSpacing"/>
        <w:jc w:val="center"/>
        <w:rPr>
          <w:rFonts w:ascii="Calibri" w:hAnsi="Calibri" w:cs="Arial"/>
          <w:b/>
          <w:noProof/>
          <w:sz w:val="28"/>
          <w:szCs w:val="28"/>
          <w:u w:val="single"/>
          <w:lang w:eastAsia="en-GB"/>
        </w:rPr>
      </w:pPr>
      <w:r w:rsidRPr="00EA310D">
        <w:rPr>
          <w:rFonts w:ascii="Calibri" w:hAnsi="Calibri" w:cs="Arial"/>
          <w:b/>
          <w:noProof/>
          <w:sz w:val="28"/>
          <w:szCs w:val="28"/>
          <w:u w:val="single"/>
          <w:lang w:eastAsia="en-GB"/>
        </w:rPr>
        <w:t>A</w:t>
      </w:r>
      <w:r w:rsidR="00AB5488">
        <w:rPr>
          <w:rFonts w:ascii="Calibri" w:hAnsi="Calibri" w:cs="Arial"/>
          <w:b/>
          <w:noProof/>
          <w:sz w:val="28"/>
          <w:szCs w:val="28"/>
          <w:u w:val="single"/>
          <w:lang w:eastAsia="en-GB"/>
        </w:rPr>
        <w:t>PPLICATION</w:t>
      </w:r>
      <w:r w:rsidRPr="00EA310D">
        <w:rPr>
          <w:rFonts w:ascii="Calibri" w:hAnsi="Calibri" w:cs="Arial"/>
          <w:b/>
          <w:noProof/>
          <w:sz w:val="28"/>
          <w:szCs w:val="28"/>
          <w:u w:val="single"/>
          <w:lang w:eastAsia="en-GB"/>
        </w:rPr>
        <w:t xml:space="preserve"> FORM</w:t>
      </w:r>
    </w:p>
    <w:p w:rsidR="0003327A" w:rsidRDefault="0003327A" w:rsidP="0087066B">
      <w:pPr>
        <w:pStyle w:val="NoSpacing"/>
        <w:jc w:val="center"/>
        <w:rPr>
          <w:rFonts w:ascii="Calibri" w:hAnsi="Calibri" w:cs="Arial"/>
        </w:rPr>
      </w:pPr>
    </w:p>
    <w:p w:rsidR="00DD14B5" w:rsidRPr="00DD14B5" w:rsidRDefault="00DD14B5" w:rsidP="00DD14B5">
      <w:pPr>
        <w:pStyle w:val="NoSpacing"/>
        <w:tabs>
          <w:tab w:val="center" w:pos="5451"/>
          <w:tab w:val="left" w:pos="6870"/>
        </w:tabs>
        <w:jc w:val="center"/>
        <w:rPr>
          <w:rFonts w:ascii="Calibri" w:hAnsi="Calibri" w:cs="Arial"/>
          <w:b/>
          <w:sz w:val="40"/>
          <w:szCs w:val="40"/>
        </w:rPr>
      </w:pPr>
      <w:r w:rsidRPr="00DD14B5">
        <w:rPr>
          <w:rFonts w:ascii="Calibri" w:hAnsi="Calibri" w:cs="Arial"/>
          <w:b/>
          <w:sz w:val="40"/>
          <w:szCs w:val="40"/>
        </w:rPr>
        <w:t>Application Form</w:t>
      </w:r>
    </w:p>
    <w:p w:rsidR="00DD14B5" w:rsidRDefault="00DD14B5" w:rsidP="0087066B">
      <w:pPr>
        <w:pStyle w:val="NoSpacing"/>
        <w:jc w:val="center"/>
        <w:rPr>
          <w:rFonts w:ascii="Calibri" w:hAnsi="Calibri" w:cs="Arial"/>
        </w:rPr>
      </w:pPr>
    </w:p>
    <w:p w:rsidR="00824134" w:rsidRPr="00EA310D" w:rsidRDefault="00824134" w:rsidP="0087066B">
      <w:pPr>
        <w:pStyle w:val="NoSpacing"/>
        <w:jc w:val="center"/>
        <w:rPr>
          <w:rFonts w:ascii="Calibri" w:hAnsi="Calibri" w:cs="Arial"/>
        </w:rPr>
      </w:pPr>
    </w:p>
    <w:p w:rsidR="00EA310D" w:rsidRPr="00EA310D" w:rsidRDefault="00EA310D" w:rsidP="0003327A">
      <w:pPr>
        <w:ind w:left="-540" w:firstLine="1260"/>
        <w:jc w:val="both"/>
        <w:rPr>
          <w:rFonts w:ascii="Calibri" w:hAnsi="Calibri" w:cs="Arial"/>
          <w:sz w:val="16"/>
          <w:szCs w:val="16"/>
        </w:rPr>
      </w:pPr>
    </w:p>
    <w:p w:rsidR="0003327A" w:rsidRPr="00EA310D" w:rsidRDefault="0003327A" w:rsidP="00224089">
      <w:pPr>
        <w:ind w:left="-540" w:firstLine="1260"/>
        <w:jc w:val="both"/>
        <w:rPr>
          <w:rFonts w:ascii="Calibri" w:hAnsi="Calibri" w:cs="Arial"/>
        </w:rPr>
      </w:pPr>
      <w:r w:rsidRPr="00EA310D">
        <w:rPr>
          <w:rFonts w:ascii="Calibri" w:hAnsi="Calibri" w:cs="Arial"/>
        </w:rPr>
        <w:t>Name</w:t>
      </w:r>
      <w:r w:rsidR="00AB5488">
        <w:rPr>
          <w:rFonts w:ascii="Calibri" w:hAnsi="Calibri" w:cs="Arial"/>
        </w:rPr>
        <w:t>(s)</w:t>
      </w:r>
      <w:r w:rsidRPr="00EA310D">
        <w:rPr>
          <w:rFonts w:ascii="Calibri" w:hAnsi="Calibri" w:cs="Arial"/>
        </w:rPr>
        <w:t xml:space="preserve">                                   </w:t>
      </w:r>
      <w:r w:rsidR="002B1C98">
        <w:rPr>
          <w:rFonts w:ascii="Calibri" w:hAnsi="Calibri" w:cs="Arial"/>
        </w:rPr>
        <w:t xml:space="preserve">            </w:t>
      </w:r>
      <w:r w:rsidRPr="00EA310D">
        <w:rPr>
          <w:rFonts w:ascii="Calibri" w:hAnsi="Calibri" w:cs="Arial"/>
        </w:rPr>
        <w:t>………………………………</w:t>
      </w:r>
      <w:r w:rsidR="00192982" w:rsidRPr="00EA310D">
        <w:rPr>
          <w:rFonts w:ascii="Calibri" w:hAnsi="Calibri" w:cs="Arial"/>
        </w:rPr>
        <w:t>…………………….</w:t>
      </w:r>
      <w:r w:rsidRPr="00EA310D">
        <w:rPr>
          <w:rFonts w:ascii="Calibri" w:hAnsi="Calibri" w:cs="Arial"/>
        </w:rPr>
        <w:t>..</w:t>
      </w:r>
      <w:r w:rsidR="00EA310D">
        <w:rPr>
          <w:rFonts w:ascii="Calibri" w:hAnsi="Calibri" w:cs="Arial"/>
        </w:rPr>
        <w:t>.........</w:t>
      </w:r>
    </w:p>
    <w:p w:rsidR="00AB5488" w:rsidRDefault="00AB5488" w:rsidP="0003327A">
      <w:pPr>
        <w:ind w:left="-540" w:firstLine="1260"/>
        <w:jc w:val="both"/>
        <w:rPr>
          <w:rFonts w:ascii="Calibri" w:hAnsi="Calibri" w:cs="Arial"/>
        </w:rPr>
      </w:pPr>
    </w:p>
    <w:p w:rsidR="00AB5488" w:rsidRDefault="00AB5488" w:rsidP="0003327A">
      <w:pPr>
        <w:ind w:left="-540"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03327A" w:rsidRPr="00EA310D">
        <w:rPr>
          <w:rFonts w:ascii="Calibri" w:hAnsi="Calibri" w:cs="Arial"/>
        </w:rPr>
        <w:t xml:space="preserve">elephone </w:t>
      </w:r>
      <w:r>
        <w:rPr>
          <w:rFonts w:ascii="Calibri" w:hAnsi="Calibri" w:cs="Arial"/>
        </w:rPr>
        <w:t>Number                             ……………………………………………………………….</w:t>
      </w:r>
      <w:r w:rsidR="00F90376">
        <w:rPr>
          <w:rFonts w:ascii="Calibri" w:hAnsi="Calibri" w:cs="Arial"/>
        </w:rPr>
        <w:t>.</w:t>
      </w:r>
    </w:p>
    <w:p w:rsidR="00AB5488" w:rsidRDefault="00AB5488" w:rsidP="0003327A">
      <w:pPr>
        <w:ind w:left="-540" w:firstLine="1260"/>
        <w:jc w:val="both"/>
        <w:rPr>
          <w:rFonts w:ascii="Calibri" w:hAnsi="Calibri" w:cs="Arial"/>
        </w:rPr>
      </w:pPr>
    </w:p>
    <w:p w:rsidR="002B1C98" w:rsidRDefault="00AB5488" w:rsidP="0003327A">
      <w:pPr>
        <w:ind w:left="-540"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="0003327A" w:rsidRPr="00EA310D">
        <w:rPr>
          <w:rFonts w:ascii="Calibri" w:hAnsi="Calibri" w:cs="Arial"/>
        </w:rPr>
        <w:t xml:space="preserve">mail            </w:t>
      </w:r>
      <w:r w:rsidR="00192982" w:rsidRPr="00EA310D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                                  </w:t>
      </w:r>
      <w:r w:rsidR="0003327A" w:rsidRPr="00EA310D">
        <w:rPr>
          <w:rFonts w:ascii="Calibri" w:hAnsi="Calibri" w:cs="Arial"/>
        </w:rPr>
        <w:t xml:space="preserve">  …………………………………</w:t>
      </w:r>
      <w:r w:rsidR="00EA310D">
        <w:rPr>
          <w:rFonts w:ascii="Calibri" w:hAnsi="Calibri" w:cs="Arial"/>
        </w:rPr>
        <w:t>…………</w:t>
      </w:r>
      <w:r w:rsidR="00F90376">
        <w:rPr>
          <w:rFonts w:ascii="Calibri" w:hAnsi="Calibri" w:cs="Arial"/>
        </w:rPr>
        <w:t>…………………..</w:t>
      </w:r>
    </w:p>
    <w:p w:rsidR="002B1C98" w:rsidRDefault="002B1C98" w:rsidP="0003327A">
      <w:pPr>
        <w:ind w:left="-540" w:firstLine="1260"/>
        <w:jc w:val="both"/>
        <w:rPr>
          <w:rFonts w:ascii="Calibri" w:hAnsi="Calibri" w:cs="Arial"/>
        </w:rPr>
      </w:pPr>
    </w:p>
    <w:p w:rsidR="0003327A" w:rsidRDefault="002B1C98" w:rsidP="00224089">
      <w:pPr>
        <w:ind w:left="-540"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Society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EA310D">
        <w:rPr>
          <w:rFonts w:ascii="Calibri" w:hAnsi="Calibri" w:cs="Arial"/>
        </w:rPr>
        <w:t>…………………………………</w:t>
      </w:r>
      <w:r>
        <w:rPr>
          <w:rFonts w:ascii="Calibri" w:hAnsi="Calibri" w:cs="Arial"/>
        </w:rPr>
        <w:t>……………………………..</w:t>
      </w:r>
    </w:p>
    <w:p w:rsidR="00224089" w:rsidRDefault="00224089" w:rsidP="00224089">
      <w:pPr>
        <w:ind w:left="-540" w:firstLine="1260"/>
        <w:jc w:val="both"/>
        <w:rPr>
          <w:rFonts w:ascii="Calibri" w:hAnsi="Calibri" w:cs="Arial"/>
        </w:rPr>
      </w:pPr>
    </w:p>
    <w:p w:rsidR="00224089" w:rsidRDefault="00E0526F" w:rsidP="00224089">
      <w:pPr>
        <w:ind w:left="-540"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 Case of Emergency Contact Number for </w:t>
      </w:r>
      <w:r w:rsidR="00B0340D">
        <w:rPr>
          <w:rFonts w:ascii="Calibri" w:hAnsi="Calibri" w:cs="Arial"/>
        </w:rPr>
        <w:t>Day of Visit</w:t>
      </w:r>
      <w:r>
        <w:rPr>
          <w:rFonts w:ascii="Calibri" w:hAnsi="Calibri" w:cs="Arial"/>
        </w:rPr>
        <w:tab/>
        <w:t>………………………………</w:t>
      </w:r>
    </w:p>
    <w:p w:rsidR="00B0340D" w:rsidRDefault="00B0340D" w:rsidP="00224089">
      <w:pPr>
        <w:ind w:left="-540" w:firstLine="1260"/>
        <w:jc w:val="both"/>
        <w:rPr>
          <w:rFonts w:ascii="Calibri" w:hAnsi="Calibri" w:cs="Arial"/>
        </w:rPr>
      </w:pPr>
    </w:p>
    <w:p w:rsidR="001027FA" w:rsidRDefault="001027FA" w:rsidP="00224089">
      <w:pPr>
        <w:ind w:left="-540"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Please tick one of the following:</w:t>
      </w:r>
    </w:p>
    <w:p w:rsidR="001027FA" w:rsidRDefault="001027FA" w:rsidP="00224089">
      <w:pPr>
        <w:ind w:left="-540" w:firstLine="1260"/>
        <w:jc w:val="both"/>
        <w:rPr>
          <w:rFonts w:ascii="Calibri" w:hAnsi="Calibri" w:cs="Arial"/>
        </w:rPr>
      </w:pPr>
    </w:p>
    <w:p w:rsidR="001027FA" w:rsidRDefault="001027FA" w:rsidP="00224089">
      <w:pPr>
        <w:ind w:left="-540"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I/We can only make the 20</w:t>
      </w:r>
      <w:r w:rsidRPr="001027F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September:</w:t>
      </w:r>
    </w:p>
    <w:p w:rsidR="001027FA" w:rsidRDefault="001027FA" w:rsidP="00224089">
      <w:pPr>
        <w:ind w:left="-540" w:firstLine="1260"/>
        <w:jc w:val="both"/>
        <w:rPr>
          <w:rFonts w:ascii="Calibri" w:hAnsi="Calibri" w:cs="Arial"/>
        </w:rPr>
      </w:pPr>
    </w:p>
    <w:p w:rsidR="001027FA" w:rsidRDefault="001027FA" w:rsidP="00224089">
      <w:pPr>
        <w:ind w:left="-540"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I/We can only make the 4</w:t>
      </w:r>
      <w:r w:rsidRPr="001027F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October:</w:t>
      </w:r>
    </w:p>
    <w:p w:rsidR="001027FA" w:rsidRDefault="001027FA" w:rsidP="00224089">
      <w:pPr>
        <w:ind w:left="-540" w:firstLine="1260"/>
        <w:jc w:val="both"/>
        <w:rPr>
          <w:rFonts w:ascii="Calibri" w:hAnsi="Calibri" w:cs="Arial"/>
        </w:rPr>
      </w:pPr>
    </w:p>
    <w:p w:rsidR="001027FA" w:rsidRDefault="001027FA" w:rsidP="001027FA">
      <w:pPr>
        <w:ind w:left="-540"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I/We can make both dates:</w:t>
      </w:r>
    </w:p>
    <w:p w:rsidR="001027FA" w:rsidRDefault="001027FA" w:rsidP="00224089">
      <w:pPr>
        <w:ind w:left="-540"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My/Our preference is for 20</w:t>
      </w:r>
      <w:r w:rsidRPr="001027F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September/4</w:t>
      </w:r>
      <w:r w:rsidRPr="001027F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October</w:t>
      </w:r>
      <w:r w:rsidR="0070427D" w:rsidRPr="00BA660A">
        <w:rPr>
          <w:rFonts w:ascii="Calibri" w:hAnsi="Calibri" w:cs="Arial"/>
        </w:rPr>
        <w:t>/either</w:t>
      </w:r>
      <w:r>
        <w:rPr>
          <w:rFonts w:ascii="Calibri" w:hAnsi="Calibri" w:cs="Arial"/>
        </w:rPr>
        <w:t xml:space="preserve"> </w:t>
      </w:r>
      <w:r w:rsidRPr="001027FA">
        <w:rPr>
          <w:rFonts w:ascii="Calibri" w:hAnsi="Calibri" w:cs="Arial"/>
          <w:i/>
        </w:rPr>
        <w:t>(please delete as appropriate)</w:t>
      </w:r>
    </w:p>
    <w:p w:rsidR="001027FA" w:rsidRDefault="001027FA" w:rsidP="00224089">
      <w:pPr>
        <w:ind w:left="-540" w:firstLine="1260"/>
        <w:jc w:val="both"/>
        <w:rPr>
          <w:rFonts w:ascii="Calibri" w:hAnsi="Calibri" w:cs="Arial"/>
        </w:rPr>
      </w:pPr>
    </w:p>
    <w:p w:rsidR="00B0340D" w:rsidRDefault="00B0340D" w:rsidP="00224089">
      <w:pPr>
        <w:ind w:left="-540" w:firstLine="1260"/>
        <w:jc w:val="both"/>
        <w:rPr>
          <w:rFonts w:ascii="Calibri" w:hAnsi="Calibri" w:cs="Arial"/>
        </w:rPr>
      </w:pPr>
    </w:p>
    <w:p w:rsidR="00B0340D" w:rsidRDefault="00B0340D" w:rsidP="00224089">
      <w:pPr>
        <w:ind w:left="-540" w:firstLine="1260"/>
        <w:jc w:val="both"/>
        <w:rPr>
          <w:rFonts w:ascii="Calibri" w:hAnsi="Calibri" w:cs="Arial"/>
        </w:rPr>
      </w:pPr>
    </w:p>
    <w:p w:rsidR="00AB5488" w:rsidRDefault="00B0340D" w:rsidP="001027FA">
      <w:pPr>
        <w:ind w:left="-540"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Cost £25 per person to include audio guide</w:t>
      </w:r>
    </w:p>
    <w:p w:rsidR="002B1C98" w:rsidRDefault="002B1C98" w:rsidP="002B1C98">
      <w:pPr>
        <w:ind w:left="-540" w:firstLine="1260"/>
        <w:jc w:val="both"/>
        <w:rPr>
          <w:rFonts w:ascii="Calibri" w:hAnsi="Calibri" w:cs="Arial"/>
          <w:lang w:val="en-GB"/>
        </w:rPr>
      </w:pPr>
    </w:p>
    <w:p w:rsidR="00AB5488" w:rsidRDefault="00BC1F9F" w:rsidP="00F114D3">
      <w:pPr>
        <w:ind w:left="-540" w:right="-540" w:firstLine="1260"/>
        <w:rPr>
          <w:rFonts w:ascii="Calibri" w:hAnsi="Calibri" w:cs="Arial"/>
        </w:rPr>
      </w:pPr>
      <w:r w:rsidRPr="00EA310D">
        <w:rPr>
          <w:rFonts w:ascii="Calibri" w:hAnsi="Calibri" w:cs="Arial"/>
        </w:rPr>
        <w:t xml:space="preserve">Please pay by </w:t>
      </w:r>
      <w:r w:rsidR="00AB5488">
        <w:rPr>
          <w:rFonts w:ascii="Calibri" w:hAnsi="Calibri" w:cs="Arial"/>
        </w:rPr>
        <w:t xml:space="preserve">either </w:t>
      </w:r>
    </w:p>
    <w:p w:rsidR="00AB5488" w:rsidRDefault="00AB5488" w:rsidP="00F114D3">
      <w:pPr>
        <w:ind w:left="-540" w:right="-540" w:firstLine="1260"/>
        <w:rPr>
          <w:rFonts w:ascii="Calibri" w:hAnsi="Calibri" w:cs="Arial"/>
        </w:rPr>
      </w:pPr>
    </w:p>
    <w:p w:rsidR="00AB5488" w:rsidRDefault="00AB5488" w:rsidP="00F114D3">
      <w:pPr>
        <w:ind w:left="-540" w:right="-540" w:firstLine="1260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="00BC1F9F" w:rsidRPr="00EA310D">
        <w:rPr>
          <w:rFonts w:ascii="Calibri" w:hAnsi="Calibri" w:cs="Arial"/>
        </w:rPr>
        <w:t>nline banking to</w:t>
      </w:r>
      <w:r w:rsidR="00F114D3">
        <w:rPr>
          <w:rFonts w:ascii="Calibri" w:hAnsi="Calibri" w:cs="Arial"/>
        </w:rPr>
        <w:t>:</w:t>
      </w:r>
      <w:r w:rsidR="00F114D3">
        <w:rPr>
          <w:rFonts w:ascii="Calibri" w:hAnsi="Calibri" w:cs="Arial"/>
        </w:rPr>
        <w:br/>
      </w:r>
      <w:r w:rsidR="00F114D3">
        <w:rPr>
          <w:rFonts w:ascii="Calibri" w:hAnsi="Calibri" w:cs="Arial"/>
        </w:rPr>
        <w:tab/>
      </w:r>
      <w:r w:rsidR="00F114D3">
        <w:rPr>
          <w:rFonts w:ascii="Calibri" w:hAnsi="Calibri" w:cs="Arial"/>
        </w:rPr>
        <w:tab/>
      </w:r>
    </w:p>
    <w:p w:rsidR="00F90376" w:rsidRDefault="00F114D3" w:rsidP="00F114D3">
      <w:pPr>
        <w:ind w:left="-540" w:right="-540" w:firstLine="1260"/>
        <w:rPr>
          <w:rFonts w:ascii="Calibri" w:hAnsi="Calibri" w:cs="Arial"/>
        </w:rPr>
      </w:pPr>
      <w:r>
        <w:rPr>
          <w:rFonts w:ascii="Calibri" w:hAnsi="Calibri" w:cs="Arial"/>
        </w:rPr>
        <w:t>The Arts Society - Beds and Herts Area,   Account No. 20787825,   Sort code 20 74 81</w:t>
      </w:r>
      <w:r w:rsidR="00AB5488">
        <w:rPr>
          <w:rFonts w:ascii="Calibri" w:hAnsi="Calibri" w:cs="Arial"/>
        </w:rPr>
        <w:t xml:space="preserve">, adding </w:t>
      </w:r>
    </w:p>
    <w:p w:rsidR="00F90376" w:rsidRDefault="00F90376" w:rsidP="00F90376">
      <w:pPr>
        <w:ind w:left="720" w:right="-540"/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="00AB5488">
        <w:rPr>
          <w:rFonts w:ascii="Calibri" w:hAnsi="Calibri" w:cs="Arial"/>
        </w:rPr>
        <w:t>eference</w:t>
      </w:r>
      <w:r>
        <w:rPr>
          <w:rFonts w:ascii="Calibri" w:hAnsi="Calibri" w:cs="Arial"/>
        </w:rPr>
        <w:t xml:space="preserve"> </w:t>
      </w:r>
      <w:r w:rsidR="0070427D" w:rsidRPr="00BA660A">
        <w:rPr>
          <w:rFonts w:ascii="Calibri" w:hAnsi="Calibri" w:cs="Arial"/>
        </w:rPr>
        <w:t>GH</w:t>
      </w:r>
      <w:r w:rsidR="00AB5488">
        <w:rPr>
          <w:rFonts w:ascii="Calibri" w:hAnsi="Calibri" w:cs="Arial"/>
        </w:rPr>
        <w:t xml:space="preserve"> plus your surname and then email your application form to </w:t>
      </w:r>
      <w:r w:rsidR="002B1C98">
        <w:rPr>
          <w:rFonts w:ascii="Calibri" w:hAnsi="Calibri" w:cs="Arial"/>
        </w:rPr>
        <w:t>Gill Gowing</w:t>
      </w:r>
      <w:r w:rsidR="00AB5488">
        <w:rPr>
          <w:rFonts w:ascii="Calibri" w:hAnsi="Calibri" w:cs="Arial"/>
        </w:rPr>
        <w:t xml:space="preserve"> at </w:t>
      </w:r>
      <w:r w:rsidR="002B1C98">
        <w:rPr>
          <w:rFonts w:ascii="Calibri" w:hAnsi="Calibri" w:cs="Arial"/>
        </w:rPr>
        <w:t>gmgowing@btopenworld.com</w:t>
      </w:r>
    </w:p>
    <w:p w:rsidR="00F114D3" w:rsidRPr="00EA310D" w:rsidRDefault="00AB5488" w:rsidP="00F114D3">
      <w:pPr>
        <w:ind w:left="-540" w:right="-540" w:firstLine="1260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 xml:space="preserve"> </w:t>
      </w:r>
    </w:p>
    <w:p w:rsidR="00BC1F9F" w:rsidRPr="00EA310D" w:rsidRDefault="00BC1F9F" w:rsidP="00BC1F9F">
      <w:pPr>
        <w:ind w:left="-540" w:right="-540" w:firstLine="1260"/>
        <w:jc w:val="both"/>
        <w:rPr>
          <w:rFonts w:ascii="Calibri" w:hAnsi="Calibri" w:cs="Arial"/>
          <w:sz w:val="16"/>
          <w:szCs w:val="16"/>
        </w:rPr>
      </w:pPr>
    </w:p>
    <w:p w:rsidR="00F90376" w:rsidRDefault="00BC1F9F" w:rsidP="00AB5488">
      <w:pPr>
        <w:ind w:left="720" w:right="-540"/>
        <w:jc w:val="both"/>
        <w:rPr>
          <w:rFonts w:ascii="Calibri" w:hAnsi="Calibri" w:cs="Arial"/>
        </w:rPr>
      </w:pPr>
      <w:r w:rsidRPr="00EA310D">
        <w:rPr>
          <w:rFonts w:ascii="Calibri" w:hAnsi="Calibri" w:cs="Arial"/>
        </w:rPr>
        <w:t>or by cheque payable to “</w:t>
      </w:r>
      <w:r w:rsidR="00192982" w:rsidRPr="00EA310D">
        <w:rPr>
          <w:rFonts w:ascii="Calibri" w:hAnsi="Calibri" w:cs="Arial"/>
          <w:b/>
        </w:rPr>
        <w:t xml:space="preserve">The Arts Society </w:t>
      </w:r>
      <w:r w:rsidR="00F114D3">
        <w:rPr>
          <w:rFonts w:ascii="Calibri" w:hAnsi="Calibri" w:cs="Arial"/>
          <w:b/>
        </w:rPr>
        <w:t xml:space="preserve">- </w:t>
      </w:r>
      <w:r w:rsidR="00192982" w:rsidRPr="00EA310D">
        <w:rPr>
          <w:rFonts w:ascii="Calibri" w:hAnsi="Calibri" w:cs="Arial"/>
          <w:b/>
        </w:rPr>
        <w:t xml:space="preserve">Beds </w:t>
      </w:r>
      <w:r w:rsidR="00F114D3">
        <w:rPr>
          <w:rFonts w:ascii="Calibri" w:hAnsi="Calibri" w:cs="Arial"/>
          <w:b/>
        </w:rPr>
        <w:t>and</w:t>
      </w:r>
      <w:r w:rsidR="00192982" w:rsidRPr="00EA310D">
        <w:rPr>
          <w:rFonts w:ascii="Calibri" w:hAnsi="Calibri" w:cs="Arial"/>
          <w:b/>
        </w:rPr>
        <w:t xml:space="preserve"> Herts Area</w:t>
      </w:r>
      <w:r w:rsidRPr="00EA310D">
        <w:rPr>
          <w:rFonts w:ascii="Calibri" w:hAnsi="Calibri" w:cs="Arial"/>
        </w:rPr>
        <w:t xml:space="preserve">”  </w:t>
      </w:r>
      <w:r w:rsidR="00AB5488">
        <w:rPr>
          <w:rFonts w:ascii="Calibri" w:hAnsi="Calibri" w:cs="Arial"/>
        </w:rPr>
        <w:t xml:space="preserve">and post with your application </w:t>
      </w:r>
    </w:p>
    <w:p w:rsidR="0003327A" w:rsidRPr="00EA310D" w:rsidRDefault="00AB5488" w:rsidP="00224089">
      <w:pPr>
        <w:ind w:left="720" w:right="-54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form to </w:t>
      </w:r>
      <w:r w:rsidR="002B1C98">
        <w:rPr>
          <w:rFonts w:ascii="Calibri" w:hAnsi="Calibri" w:cs="Arial"/>
        </w:rPr>
        <w:t>Gill Gowing, 94 Moor Lane, Rickmansworth, Hertfordshire. WD3 1LQ</w:t>
      </w:r>
    </w:p>
    <w:p w:rsidR="00AB5488" w:rsidRDefault="00AB5488" w:rsidP="0003327A">
      <w:pPr>
        <w:ind w:left="-540" w:firstLine="1260"/>
        <w:jc w:val="both"/>
        <w:rPr>
          <w:rFonts w:ascii="Calibri" w:hAnsi="Calibri" w:cs="Arial"/>
        </w:rPr>
      </w:pPr>
    </w:p>
    <w:p w:rsidR="00F90376" w:rsidRDefault="00D46384" w:rsidP="00BF1AD9">
      <w:pPr>
        <w:ind w:left="-540" w:firstLine="1260"/>
        <w:jc w:val="both"/>
        <w:rPr>
          <w:rFonts w:ascii="Calibri" w:hAnsi="Calibri" w:cs="Arial"/>
          <w:b/>
        </w:rPr>
      </w:pPr>
      <w:r w:rsidRPr="00EA310D">
        <w:rPr>
          <w:rFonts w:ascii="Calibri" w:hAnsi="Calibri" w:cs="Arial"/>
          <w:b/>
        </w:rPr>
        <w:t xml:space="preserve">Any queries, please </w:t>
      </w:r>
      <w:r w:rsidR="00F90376">
        <w:rPr>
          <w:rFonts w:ascii="Calibri" w:hAnsi="Calibri" w:cs="Arial"/>
          <w:b/>
        </w:rPr>
        <w:t>contact:-</w:t>
      </w:r>
    </w:p>
    <w:p w:rsidR="00175B24" w:rsidRDefault="00175B24" w:rsidP="00175B24">
      <w:pPr>
        <w:ind w:left="720" w:right="-540"/>
        <w:rPr>
          <w:rFonts w:ascii="Calibri" w:hAnsi="Calibri" w:cs="Arial"/>
          <w:b/>
        </w:rPr>
      </w:pPr>
    </w:p>
    <w:p w:rsidR="0003327A" w:rsidRPr="00EA310D" w:rsidRDefault="00175B24" w:rsidP="00224089">
      <w:pPr>
        <w:ind w:left="720" w:right="-540"/>
        <w:rPr>
          <w:rFonts w:ascii="Calibri" w:hAnsi="Calibri" w:cs="Arial"/>
          <w:b/>
        </w:rPr>
      </w:pPr>
      <w:r w:rsidRPr="00F90376">
        <w:rPr>
          <w:rFonts w:ascii="Calibri" w:hAnsi="Calibri" w:cs="Arial"/>
          <w:b/>
        </w:rPr>
        <w:t xml:space="preserve">Gill </w:t>
      </w:r>
      <w:r w:rsidR="002B1C98">
        <w:rPr>
          <w:rFonts w:ascii="Calibri" w:hAnsi="Calibri" w:cs="Arial"/>
          <w:b/>
        </w:rPr>
        <w:t xml:space="preserve">Gowing </w:t>
      </w:r>
      <w:r w:rsidR="002B1C98" w:rsidRPr="002B1C98">
        <w:rPr>
          <w:rFonts w:ascii="Calibri" w:hAnsi="Calibri" w:cs="Arial"/>
        </w:rPr>
        <w:t xml:space="preserve">at </w:t>
      </w:r>
      <w:hyperlink r:id="rId5" w:history="1">
        <w:r w:rsidR="002B1C98" w:rsidRPr="00BD100F">
          <w:rPr>
            <w:rStyle w:val="Hyperlink"/>
            <w:rFonts w:ascii="Calibri" w:hAnsi="Calibri" w:cs="Arial"/>
          </w:rPr>
          <w:t>gmgowing@btopenworld.com</w:t>
        </w:r>
      </w:hyperlink>
      <w:r w:rsidR="002B1C98">
        <w:rPr>
          <w:rFonts w:ascii="Calibri" w:hAnsi="Calibri" w:cs="Arial"/>
        </w:rPr>
        <w:t xml:space="preserve"> or 01923 777715 or 07882761471</w:t>
      </w:r>
      <w:r w:rsidR="0003327A" w:rsidRPr="00EA310D">
        <w:rPr>
          <w:rFonts w:ascii="Calibri" w:hAnsi="Calibri" w:cs="Arial"/>
          <w:b/>
        </w:rPr>
        <w:tab/>
      </w:r>
      <w:r w:rsidR="0003327A" w:rsidRPr="00EA310D">
        <w:rPr>
          <w:rFonts w:ascii="Calibri" w:hAnsi="Calibri" w:cs="Arial"/>
          <w:b/>
        </w:rPr>
        <w:tab/>
      </w:r>
      <w:r w:rsidR="0003327A" w:rsidRPr="00EA310D">
        <w:rPr>
          <w:rFonts w:ascii="Calibri" w:hAnsi="Calibri" w:cs="Arial"/>
          <w:b/>
        </w:rPr>
        <w:tab/>
        <w:t xml:space="preserve">       </w:t>
      </w:r>
    </w:p>
    <w:sectPr w:rsidR="0003327A" w:rsidRPr="00EA310D" w:rsidSect="00D00020">
      <w:pgSz w:w="11906" w:h="16838"/>
      <w:pgMar w:top="720" w:right="284" w:bottom="567" w:left="720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grammar="clean"/>
  <w:attachedTemplate r:id="rId1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7A"/>
    <w:rsid w:val="00002DB4"/>
    <w:rsid w:val="00015848"/>
    <w:rsid w:val="00031B05"/>
    <w:rsid w:val="0003327A"/>
    <w:rsid w:val="0004506C"/>
    <w:rsid w:val="000B4826"/>
    <w:rsid w:val="000E2281"/>
    <w:rsid w:val="000F3E72"/>
    <w:rsid w:val="001027FA"/>
    <w:rsid w:val="0014011F"/>
    <w:rsid w:val="00150B72"/>
    <w:rsid w:val="00157F14"/>
    <w:rsid w:val="001718B8"/>
    <w:rsid w:val="00175B24"/>
    <w:rsid w:val="00191ED3"/>
    <w:rsid w:val="00192982"/>
    <w:rsid w:val="00193909"/>
    <w:rsid w:val="001F664E"/>
    <w:rsid w:val="00206CAB"/>
    <w:rsid w:val="00224089"/>
    <w:rsid w:val="00225202"/>
    <w:rsid w:val="00230F53"/>
    <w:rsid w:val="002B1C98"/>
    <w:rsid w:val="00343C99"/>
    <w:rsid w:val="0042667A"/>
    <w:rsid w:val="00493B1B"/>
    <w:rsid w:val="00577633"/>
    <w:rsid w:val="005D1B08"/>
    <w:rsid w:val="005D490D"/>
    <w:rsid w:val="00627E71"/>
    <w:rsid w:val="0069685A"/>
    <w:rsid w:val="0070427D"/>
    <w:rsid w:val="0074119E"/>
    <w:rsid w:val="00753D83"/>
    <w:rsid w:val="0076219B"/>
    <w:rsid w:val="00806A16"/>
    <w:rsid w:val="008133F1"/>
    <w:rsid w:val="00824134"/>
    <w:rsid w:val="008668AA"/>
    <w:rsid w:val="0087066B"/>
    <w:rsid w:val="00875377"/>
    <w:rsid w:val="00887619"/>
    <w:rsid w:val="008A2FF1"/>
    <w:rsid w:val="00945D06"/>
    <w:rsid w:val="009708DF"/>
    <w:rsid w:val="00A86030"/>
    <w:rsid w:val="00A8725C"/>
    <w:rsid w:val="00A8743D"/>
    <w:rsid w:val="00AB5488"/>
    <w:rsid w:val="00B0340D"/>
    <w:rsid w:val="00B05625"/>
    <w:rsid w:val="00B37A0B"/>
    <w:rsid w:val="00B5272E"/>
    <w:rsid w:val="00B625A4"/>
    <w:rsid w:val="00B7549E"/>
    <w:rsid w:val="00BA660A"/>
    <w:rsid w:val="00BC1F9F"/>
    <w:rsid w:val="00BC27A8"/>
    <w:rsid w:val="00BF1AD9"/>
    <w:rsid w:val="00C118D3"/>
    <w:rsid w:val="00C416E0"/>
    <w:rsid w:val="00C4660E"/>
    <w:rsid w:val="00D00020"/>
    <w:rsid w:val="00D46384"/>
    <w:rsid w:val="00D47F83"/>
    <w:rsid w:val="00D515B7"/>
    <w:rsid w:val="00DD14B5"/>
    <w:rsid w:val="00DD3C42"/>
    <w:rsid w:val="00E0526F"/>
    <w:rsid w:val="00E1274A"/>
    <w:rsid w:val="00E44650"/>
    <w:rsid w:val="00EA310D"/>
    <w:rsid w:val="00F0338D"/>
    <w:rsid w:val="00F114D3"/>
    <w:rsid w:val="00F84A6F"/>
    <w:rsid w:val="00F90376"/>
    <w:rsid w:val="00F965BB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59E568-4021-7A48-B67A-421A5A5B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7A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66B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66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06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037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903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3C4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gowing@btopenworld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Are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Area letterhead.dotx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Links>
    <vt:vector size="6" baseType="variant"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mailto:gmgowing@btopenworld.com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Felicity Holloway</cp:lastModifiedBy>
  <cp:revision>2</cp:revision>
  <cp:lastPrinted>2019-03-26T13:48:00Z</cp:lastPrinted>
  <dcterms:created xsi:type="dcterms:W3CDTF">2019-07-01T22:39:00Z</dcterms:created>
  <dcterms:modified xsi:type="dcterms:W3CDTF">2019-07-01T22:39:00Z</dcterms:modified>
</cp:coreProperties>
</file>